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77E7" w14:textId="7A837FD3" w:rsidR="00335D40" w:rsidRPr="00335D40" w:rsidRDefault="00963438" w:rsidP="00335D40">
      <w:pPr>
        <w:pStyle w:val="Title"/>
        <w:tabs>
          <w:tab w:val="left" w:pos="0"/>
        </w:tabs>
        <w:ind w:right="79"/>
        <w:rPr>
          <w:rFonts w:ascii="Calibri" w:hAnsi="Calibri" w:cs="Calibri"/>
          <w:color w:val="004080"/>
        </w:rPr>
      </w:pPr>
      <w:r w:rsidRPr="00963438">
        <w:rPr>
          <w:rFonts w:ascii="Calibri" w:hAnsi="Calibri" w:cs="Calibri"/>
          <w:color w:val="004080"/>
          <w:highlight w:val="yellow"/>
        </w:rPr>
        <w:t>First Name Last Name</w:t>
      </w:r>
    </w:p>
    <w:p w14:paraId="6CB0BA11" w14:textId="27F0BC33" w:rsidR="00335D40" w:rsidRPr="00963438" w:rsidRDefault="00963438" w:rsidP="000F7213">
      <w:pPr>
        <w:pStyle w:val="Title"/>
        <w:tabs>
          <w:tab w:val="left" w:pos="0"/>
        </w:tabs>
        <w:ind w:right="79"/>
        <w:rPr>
          <w:rFonts w:ascii="Calibri" w:hAnsi="Calibri" w:cs="Calibri"/>
          <w:b w:val="0"/>
          <w:bCs/>
          <w:color w:val="004080"/>
          <w:highlight w:val="yellow"/>
        </w:rPr>
      </w:pPr>
      <w:r w:rsidRPr="00963438">
        <w:rPr>
          <w:rFonts w:ascii="Calibri" w:hAnsi="Calibri" w:cs="Calibri"/>
          <w:b w:val="0"/>
          <w:bCs/>
          <w:color w:val="000000"/>
          <w:sz w:val="20"/>
          <w:szCs w:val="20"/>
          <w:highlight w:val="yellow"/>
        </w:rPr>
        <w:t>[Address line 1]</w:t>
      </w:r>
    </w:p>
    <w:p w14:paraId="53FC483A" w14:textId="41FFB8A9" w:rsidR="00335D40" w:rsidRPr="00963438" w:rsidRDefault="00963438" w:rsidP="000F7213">
      <w:pPr>
        <w:pStyle w:val="ContactDetails"/>
        <w:tabs>
          <w:tab w:val="left" w:pos="6096"/>
        </w:tabs>
        <w:spacing w:before="40" w:after="40"/>
        <w:ind w:right="80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963438">
        <w:rPr>
          <w:rFonts w:ascii="Calibri" w:hAnsi="Calibri" w:cs="Calibri"/>
          <w:color w:val="000000"/>
          <w:sz w:val="20"/>
          <w:szCs w:val="20"/>
          <w:highlight w:val="yellow"/>
        </w:rPr>
        <w:t>[Address line 2]</w:t>
      </w:r>
    </w:p>
    <w:p w14:paraId="0FCC7A09" w14:textId="0E5D0A27" w:rsidR="00335D40" w:rsidRPr="00963438" w:rsidRDefault="00963438" w:rsidP="000F7213">
      <w:pPr>
        <w:pStyle w:val="ContactDetails"/>
        <w:tabs>
          <w:tab w:val="left" w:pos="6096"/>
        </w:tabs>
        <w:spacing w:before="40" w:after="40"/>
        <w:ind w:right="80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963438">
        <w:rPr>
          <w:rFonts w:ascii="Calibri" w:hAnsi="Calibri" w:cs="Calibri"/>
          <w:color w:val="000000"/>
          <w:sz w:val="20"/>
          <w:szCs w:val="20"/>
          <w:highlight w:val="yellow"/>
        </w:rPr>
        <w:t>[Address line 3]</w:t>
      </w:r>
    </w:p>
    <w:p w14:paraId="676A8569" w14:textId="1B3E1845" w:rsidR="00335D40" w:rsidRPr="00963438" w:rsidRDefault="00963438" w:rsidP="000F7213">
      <w:pPr>
        <w:pStyle w:val="ContactDetails"/>
        <w:tabs>
          <w:tab w:val="left" w:pos="6096"/>
        </w:tabs>
        <w:spacing w:before="40" w:after="40"/>
        <w:ind w:right="80"/>
        <w:rPr>
          <w:rFonts w:ascii="Calibri" w:hAnsi="Calibri" w:cs="Calibri"/>
          <w:color w:val="000000"/>
          <w:sz w:val="20"/>
          <w:szCs w:val="20"/>
          <w:lang w:val="fr-FR"/>
        </w:rPr>
      </w:pPr>
      <w:r w:rsidRPr="00963438">
        <w:rPr>
          <w:rFonts w:ascii="Calibri" w:hAnsi="Calibri" w:cs="Calibri"/>
          <w:color w:val="000000"/>
          <w:sz w:val="20"/>
          <w:szCs w:val="20"/>
          <w:highlight w:val="yellow"/>
          <w:lang w:val="fr-FR"/>
        </w:rPr>
        <w:t>[Zip code/ post code]</w:t>
      </w:r>
    </w:p>
    <w:p w14:paraId="49C486D3" w14:textId="6BDC2601" w:rsidR="00335D40" w:rsidRPr="00963438" w:rsidRDefault="00CE4F7E" w:rsidP="000F7213">
      <w:pPr>
        <w:pStyle w:val="ContactDetails"/>
        <w:tabs>
          <w:tab w:val="left" w:pos="6096"/>
        </w:tabs>
        <w:spacing w:before="40" w:after="40"/>
        <w:ind w:right="8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963438">
        <w:rPr>
          <w:rFonts w:ascii="Calibri" w:hAnsi="Calibri" w:cs="Calibri"/>
          <w:color w:val="000000"/>
          <w:sz w:val="20"/>
          <w:szCs w:val="20"/>
          <w:lang w:val="en-GB"/>
        </w:rPr>
        <w:t xml:space="preserve">Phone: </w:t>
      </w:r>
      <w:r w:rsidR="00963438" w:rsidRPr="00963438">
        <w:rPr>
          <w:rFonts w:ascii="Calibri" w:hAnsi="Calibri" w:cs="Calibri"/>
          <w:color w:val="000000"/>
          <w:sz w:val="20"/>
          <w:szCs w:val="20"/>
          <w:highlight w:val="yellow"/>
          <w:lang w:val="en-GB"/>
        </w:rPr>
        <w:t>[Phone number]</w:t>
      </w:r>
    </w:p>
    <w:p w14:paraId="3B3E076A" w14:textId="0DF105A1" w:rsidR="00CE4F7E" w:rsidRPr="00963438" w:rsidRDefault="00335D40" w:rsidP="000F7213">
      <w:pPr>
        <w:pStyle w:val="ContactDetails"/>
        <w:tabs>
          <w:tab w:val="left" w:pos="6096"/>
        </w:tabs>
        <w:spacing w:before="40" w:after="40"/>
        <w:ind w:right="80"/>
        <w:rPr>
          <w:rFonts w:ascii="Calibri" w:hAnsi="Calibri" w:cs="Calibri"/>
          <w:color w:val="000000"/>
          <w:sz w:val="20"/>
          <w:szCs w:val="20"/>
          <w:lang w:val="en-GB"/>
        </w:rPr>
      </w:pPr>
      <w:r w:rsidRPr="00963438">
        <w:rPr>
          <w:rFonts w:ascii="Calibri" w:hAnsi="Calibri" w:cs="Calibri"/>
          <w:color w:val="000000"/>
          <w:sz w:val="20"/>
          <w:szCs w:val="20"/>
          <w:lang w:val="en-GB"/>
        </w:rPr>
        <w:t>Em</w:t>
      </w:r>
      <w:r w:rsidR="00CE4F7E" w:rsidRPr="00963438">
        <w:rPr>
          <w:rFonts w:ascii="Calibri" w:hAnsi="Calibri" w:cs="Calibri"/>
          <w:color w:val="000000"/>
          <w:sz w:val="20"/>
          <w:szCs w:val="20"/>
          <w:lang w:val="en-GB"/>
        </w:rPr>
        <w:t xml:space="preserve">ail: </w:t>
      </w:r>
      <w:hyperlink r:id="rId8" w:history="1">
        <w:r w:rsidR="00963438" w:rsidRPr="00963438">
          <w:rPr>
            <w:rFonts w:ascii="Calibri" w:hAnsi="Calibri" w:cs="Calibri"/>
            <w:color w:val="000000"/>
            <w:sz w:val="20"/>
            <w:szCs w:val="20"/>
            <w:highlight w:val="yellow"/>
            <w:lang w:val="en-GB"/>
          </w:rPr>
          <w:t>[email</w:t>
        </w:r>
      </w:hyperlink>
      <w:r w:rsidR="00963438" w:rsidRPr="00963438">
        <w:rPr>
          <w:rFonts w:ascii="Calibri" w:hAnsi="Calibri" w:cs="Calibri"/>
          <w:color w:val="000000"/>
          <w:sz w:val="20"/>
          <w:szCs w:val="20"/>
          <w:highlight w:val="yellow"/>
        </w:rPr>
        <w:t xml:space="preserve"> address]</w:t>
      </w:r>
    </w:p>
    <w:p w14:paraId="58982257" w14:textId="77777777" w:rsidR="00CE4F7E" w:rsidRPr="00963438" w:rsidRDefault="00CE4F7E" w:rsidP="00CE4F7E">
      <w:pPr>
        <w:pStyle w:val="DateandRecipient"/>
        <w:spacing w:before="20"/>
        <w:rPr>
          <w:rFonts w:ascii="Calibri" w:hAnsi="Calibri" w:cs="Calibri"/>
          <w:lang w:val="en-GB"/>
        </w:rPr>
      </w:pPr>
    </w:p>
    <w:p w14:paraId="089B3E52" w14:textId="77777777" w:rsidR="00335D40" w:rsidRPr="00963438" w:rsidRDefault="00335D40" w:rsidP="00BA0868">
      <w:pPr>
        <w:pStyle w:val="DateandRecipient"/>
        <w:spacing w:before="2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6B9A46F6" w14:textId="00F4CF36" w:rsidR="00BA0868" w:rsidRPr="00335D40" w:rsidRDefault="006F4336" w:rsidP="00335D40">
      <w:pPr>
        <w:pStyle w:val="DateandRecipient"/>
        <w:spacing w:before="20" w:line="240" w:lineRule="auto"/>
        <w:ind w:right="79"/>
        <w:rPr>
          <w:rFonts w:ascii="Calibri" w:hAnsi="Calibri" w:cs="Calibri"/>
          <w:color w:val="000000"/>
          <w:sz w:val="20"/>
          <w:szCs w:val="20"/>
        </w:rPr>
      </w:pPr>
      <w:r w:rsidRPr="00335D40">
        <w:rPr>
          <w:rFonts w:ascii="Calibri" w:hAnsi="Calibri" w:cs="Calibri"/>
          <w:color w:val="000000"/>
          <w:sz w:val="20"/>
          <w:szCs w:val="20"/>
        </w:rPr>
        <w:t xml:space="preserve">Date: </w:t>
      </w:r>
      <w:r w:rsidR="00963438">
        <w:rPr>
          <w:rFonts w:ascii="Calibri" w:hAnsi="Calibri" w:cs="Calibri"/>
          <w:color w:val="000000"/>
          <w:sz w:val="20"/>
          <w:szCs w:val="20"/>
        </w:rPr>
        <w:t>[</w:t>
      </w:r>
      <w:r w:rsidR="00963438" w:rsidRPr="00963438">
        <w:rPr>
          <w:rFonts w:ascii="Calibri" w:hAnsi="Calibri" w:cs="Calibri"/>
          <w:color w:val="000000"/>
          <w:sz w:val="20"/>
          <w:szCs w:val="20"/>
          <w:highlight w:val="yellow"/>
        </w:rPr>
        <w:t>Date of writing</w:t>
      </w:r>
      <w:r w:rsidR="00963438">
        <w:rPr>
          <w:rFonts w:ascii="Calibri" w:hAnsi="Calibri" w:cs="Calibri"/>
          <w:color w:val="000000"/>
          <w:sz w:val="20"/>
          <w:szCs w:val="20"/>
        </w:rPr>
        <w:t>]</w:t>
      </w:r>
    </w:p>
    <w:p w14:paraId="3ECB8E77" w14:textId="190163D2" w:rsidR="00CE4F7E" w:rsidRDefault="00CE4F7E" w:rsidP="00335D40">
      <w:pPr>
        <w:pStyle w:val="DateandRecipient"/>
        <w:spacing w:before="20" w:line="240" w:lineRule="auto"/>
        <w:ind w:right="79"/>
        <w:rPr>
          <w:rFonts w:ascii="Calibri" w:hAnsi="Calibri" w:cs="Calibri"/>
        </w:rPr>
      </w:pPr>
    </w:p>
    <w:p w14:paraId="2918706C" w14:textId="07F61E95" w:rsidR="000E60EC" w:rsidRPr="00963438" w:rsidRDefault="00963438" w:rsidP="000E60EC">
      <w:pPr>
        <w:pStyle w:val="DateandRecipient"/>
        <w:spacing w:before="20" w:line="240" w:lineRule="auto"/>
        <w:ind w:right="79"/>
        <w:rPr>
          <w:rFonts w:ascii="Calibri" w:hAnsi="Calibri" w:cs="Calibri"/>
          <w:highlight w:val="yellow"/>
          <w:lang w:val="en-GB"/>
        </w:rPr>
      </w:pPr>
      <w:r w:rsidRPr="00963438">
        <w:rPr>
          <w:rFonts w:ascii="Calibri" w:hAnsi="Calibri" w:cs="Calibri"/>
          <w:highlight w:val="yellow"/>
          <w:lang w:val="en-GB"/>
        </w:rPr>
        <w:t>[Company name]</w:t>
      </w:r>
      <w:r w:rsidR="000F7213" w:rsidRPr="000F7213">
        <w:rPr>
          <w:rFonts w:ascii="Calibri" w:hAnsi="Calibri" w:cs="Calibri"/>
          <w:lang w:val="en-GB"/>
        </w:rPr>
        <w:br/>
      </w:r>
      <w:r w:rsidRPr="00963438">
        <w:rPr>
          <w:rFonts w:ascii="Calibri" w:hAnsi="Calibri" w:cs="Calibri"/>
          <w:highlight w:val="yellow"/>
          <w:lang w:val="en-GB"/>
        </w:rPr>
        <w:t>[Company address line 1]</w:t>
      </w:r>
    </w:p>
    <w:p w14:paraId="5D80C5A0" w14:textId="3C50DCEB" w:rsidR="000E60EC" w:rsidRPr="00963438" w:rsidRDefault="00963438" w:rsidP="000E60EC">
      <w:pPr>
        <w:pStyle w:val="DateandRecipient"/>
        <w:spacing w:before="20" w:line="240" w:lineRule="auto"/>
        <w:ind w:right="79"/>
        <w:rPr>
          <w:rFonts w:ascii="Calibri" w:hAnsi="Calibri" w:cs="Calibri"/>
          <w:highlight w:val="yellow"/>
          <w:lang w:val="en-GB"/>
        </w:rPr>
      </w:pPr>
      <w:r w:rsidRPr="00963438">
        <w:rPr>
          <w:rFonts w:ascii="Calibri" w:hAnsi="Calibri" w:cs="Calibri"/>
          <w:highlight w:val="yellow"/>
          <w:lang w:val="en-GB"/>
        </w:rPr>
        <w:t>[Company address line 2]</w:t>
      </w:r>
    </w:p>
    <w:p w14:paraId="65C94564" w14:textId="0BFDFCB9" w:rsidR="000E60EC" w:rsidRDefault="00963438" w:rsidP="000E60EC">
      <w:pPr>
        <w:pStyle w:val="DateandRecipient"/>
        <w:spacing w:before="20" w:line="240" w:lineRule="auto"/>
        <w:ind w:right="79"/>
        <w:rPr>
          <w:rFonts w:ascii="Calibri" w:hAnsi="Calibri" w:cs="Calibri"/>
          <w:lang w:val="en-GB"/>
        </w:rPr>
      </w:pPr>
      <w:r w:rsidRPr="00963438">
        <w:rPr>
          <w:rFonts w:ascii="Calibri" w:hAnsi="Calibri" w:cs="Calibri"/>
          <w:highlight w:val="yellow"/>
          <w:lang w:val="en-GB"/>
        </w:rPr>
        <w:t>[Company address line 3]</w:t>
      </w:r>
    </w:p>
    <w:p w14:paraId="7E01A34B" w14:textId="58AAADDB" w:rsidR="000E60EC" w:rsidRPr="000E60EC" w:rsidRDefault="00963438" w:rsidP="000E60EC">
      <w:pPr>
        <w:pStyle w:val="DateandRecipient"/>
        <w:spacing w:before="20" w:line="240" w:lineRule="auto"/>
        <w:ind w:right="79"/>
        <w:rPr>
          <w:rFonts w:ascii="Calibri" w:hAnsi="Calibri" w:cs="Calibri"/>
          <w:lang w:val="en-GB"/>
        </w:rPr>
      </w:pPr>
      <w:r w:rsidRPr="00963438">
        <w:rPr>
          <w:rFonts w:ascii="Calibri" w:hAnsi="Calibri" w:cs="Calibri"/>
          <w:highlight w:val="yellow"/>
          <w:lang w:val="en-GB"/>
        </w:rPr>
        <w:t>[Company postcode]</w:t>
      </w:r>
    </w:p>
    <w:p w14:paraId="17E6F457" w14:textId="0A58715D" w:rsidR="00A57F0A" w:rsidRPr="000E60EC" w:rsidRDefault="00A57F0A" w:rsidP="000E60EC">
      <w:pPr>
        <w:pStyle w:val="DateandRecipient"/>
        <w:spacing w:before="20" w:line="240" w:lineRule="auto"/>
        <w:ind w:right="79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7CD5D593" w14:textId="77777777" w:rsidR="00D55DF4" w:rsidRDefault="006F4336" w:rsidP="00D55DF4">
      <w:pPr>
        <w:pStyle w:val="DateandRecipient"/>
        <w:spacing w:before="20" w:line="240" w:lineRule="auto"/>
        <w:ind w:right="79"/>
        <w:rPr>
          <w:rFonts w:ascii="Calibri" w:hAnsi="Calibri" w:cs="Calibri"/>
          <w:color w:val="000000"/>
          <w:sz w:val="20"/>
          <w:szCs w:val="20"/>
        </w:rPr>
      </w:pPr>
      <w:r w:rsidRPr="00335D40">
        <w:rPr>
          <w:rFonts w:ascii="Calibri" w:hAnsi="Calibri" w:cs="Calibri"/>
          <w:color w:val="000000"/>
          <w:sz w:val="20"/>
          <w:szCs w:val="20"/>
        </w:rPr>
        <w:t xml:space="preserve">Dear </w:t>
      </w:r>
      <w:r w:rsidR="0012100A" w:rsidRPr="00335D40">
        <w:rPr>
          <w:rFonts w:ascii="Calibri" w:hAnsi="Calibri" w:cs="Calibri"/>
          <w:color w:val="000000"/>
          <w:sz w:val="20"/>
          <w:szCs w:val="20"/>
        </w:rPr>
        <w:t>Sir or Madam,</w:t>
      </w:r>
    </w:p>
    <w:p w14:paraId="7585E5A4" w14:textId="77777777" w:rsidR="00D55DF4" w:rsidRDefault="00D55DF4" w:rsidP="00D55DF4">
      <w:pPr>
        <w:pStyle w:val="DateandRecipient"/>
        <w:spacing w:before="20" w:line="240" w:lineRule="auto"/>
        <w:ind w:right="79"/>
        <w:rPr>
          <w:rFonts w:ascii="Calibri" w:hAnsi="Calibri" w:cs="Calibri"/>
          <w:color w:val="000000"/>
          <w:sz w:val="20"/>
          <w:szCs w:val="20"/>
        </w:rPr>
      </w:pPr>
    </w:p>
    <w:p w14:paraId="05902D18" w14:textId="75B87ACF" w:rsidR="00D55DF4" w:rsidRDefault="00D55DF4" w:rsidP="00D55DF4">
      <w:pPr>
        <w:pStyle w:val="DateandRecipient"/>
        <w:spacing w:before="20" w:line="240" w:lineRule="auto"/>
        <w:ind w:right="79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Please find atta</w:t>
      </w:r>
      <w:r w:rsidR="00A35EA7">
        <w:rPr>
          <w:rFonts w:ascii="Calibri" w:hAnsi="Calibri" w:cs="Calibri"/>
          <w:color w:val="000000"/>
          <w:sz w:val="20"/>
          <w:szCs w:val="20"/>
        </w:rPr>
        <w:t>ched my CV in application for 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63438" w:rsidRPr="00963438">
        <w:rPr>
          <w:rFonts w:ascii="Calibri" w:hAnsi="Calibri" w:cs="Calibri"/>
          <w:color w:val="000000"/>
          <w:sz w:val="20"/>
          <w:szCs w:val="20"/>
          <w:highlight w:val="yellow"/>
        </w:rPr>
        <w:t>[Job title]</w:t>
      </w:r>
      <w:r w:rsidR="000F7213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position at </w:t>
      </w:r>
      <w:r w:rsidR="00963438" w:rsidRPr="00963438">
        <w:rPr>
          <w:rFonts w:ascii="Calibri" w:hAnsi="Calibri" w:cs="Calibri"/>
          <w:color w:val="000000"/>
          <w:sz w:val="20"/>
          <w:szCs w:val="20"/>
          <w:highlight w:val="yellow"/>
        </w:rPr>
        <w:t>[Company name]</w:t>
      </w:r>
      <w:r w:rsidR="00C214D2">
        <w:rPr>
          <w:rFonts w:ascii="Calibri" w:hAnsi="Calibri" w:cs="Calibri"/>
          <w:color w:val="000000"/>
          <w:sz w:val="20"/>
          <w:szCs w:val="20"/>
        </w:rPr>
        <w:t>.</w:t>
      </w:r>
    </w:p>
    <w:p w14:paraId="7BB5A190" w14:textId="02040A83" w:rsidR="00C35224" w:rsidRDefault="00C35224" w:rsidP="00D55DF4">
      <w:pPr>
        <w:pStyle w:val="DateandRecipient"/>
        <w:spacing w:before="20" w:line="240" w:lineRule="auto"/>
        <w:ind w:right="79"/>
        <w:rPr>
          <w:rFonts w:ascii="Calibri" w:hAnsi="Calibri" w:cs="Calibri"/>
          <w:color w:val="000000"/>
          <w:sz w:val="20"/>
          <w:szCs w:val="20"/>
        </w:rPr>
      </w:pPr>
    </w:p>
    <w:p w14:paraId="6522160B" w14:textId="327A4C94" w:rsidR="00C35224" w:rsidRPr="00C35224" w:rsidRDefault="00963438" w:rsidP="006F4FA2">
      <w:pPr>
        <w:pStyle w:val="DateandRecipient"/>
        <w:spacing w:before="20" w:line="240" w:lineRule="auto"/>
        <w:ind w:right="79"/>
        <w:rPr>
          <w:rFonts w:ascii="Calibri" w:hAnsi="Calibri" w:cs="Calibri"/>
          <w:color w:val="000000"/>
          <w:sz w:val="20"/>
          <w:szCs w:val="20"/>
        </w:rPr>
      </w:pPr>
      <w:r w:rsidRPr="006F4FA2">
        <w:rPr>
          <w:rFonts w:ascii="Calibri" w:hAnsi="Calibri" w:cs="Calibri"/>
          <w:color w:val="000000"/>
          <w:sz w:val="20"/>
          <w:szCs w:val="20"/>
          <w:highlight w:val="yellow"/>
        </w:rPr>
        <w:t>[Company highlights]</w:t>
      </w:r>
      <w:bookmarkStart w:id="0" w:name="_GoBack"/>
      <w:bookmarkEnd w:id="0"/>
    </w:p>
    <w:p w14:paraId="52C88279" w14:textId="7691E923" w:rsidR="00BB4769" w:rsidRPr="00335D40" w:rsidRDefault="00BB4769" w:rsidP="00335D40">
      <w:p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B9AE422" w14:textId="7CDA3CAF" w:rsidR="00E027E6" w:rsidRPr="00335D40" w:rsidRDefault="006F4FA2" w:rsidP="00335D40">
      <w:p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</w:rPr>
      </w:pPr>
      <w:r w:rsidRPr="006F4FA2">
        <w:rPr>
          <w:rFonts w:ascii="Calibri" w:hAnsi="Calibri" w:cs="Calibri"/>
          <w:color w:val="000000"/>
          <w:sz w:val="20"/>
          <w:szCs w:val="20"/>
          <w:highlight w:val="yellow"/>
        </w:rPr>
        <w:t>[Personal highlights]</w:t>
      </w:r>
    </w:p>
    <w:p w14:paraId="4654DA79" w14:textId="050F8376" w:rsidR="00C0619F" w:rsidRPr="006F4FA2" w:rsidRDefault="00963438" w:rsidP="00335D40">
      <w:pPr>
        <w:pStyle w:val="ListParagraph"/>
        <w:numPr>
          <w:ilvl w:val="0"/>
          <w:numId w:val="12"/>
        </w:num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6F4FA2">
        <w:rPr>
          <w:rFonts w:ascii="Calibri" w:hAnsi="Calibri" w:cs="Calibri"/>
          <w:color w:val="000000"/>
          <w:sz w:val="20"/>
          <w:szCs w:val="20"/>
          <w:highlight w:val="yellow"/>
        </w:rPr>
        <w:t>[Personal highlight 1]</w:t>
      </w:r>
    </w:p>
    <w:p w14:paraId="45128009" w14:textId="5D5377CC" w:rsidR="003F2B79" w:rsidRPr="006F4FA2" w:rsidRDefault="00963438" w:rsidP="00335D40">
      <w:pPr>
        <w:pStyle w:val="ListParagraph"/>
        <w:numPr>
          <w:ilvl w:val="0"/>
          <w:numId w:val="12"/>
        </w:num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6F4FA2">
        <w:rPr>
          <w:rFonts w:ascii="Calibri" w:hAnsi="Calibri" w:cs="Calibri"/>
          <w:color w:val="000000"/>
          <w:sz w:val="20"/>
          <w:szCs w:val="20"/>
          <w:highlight w:val="yellow"/>
        </w:rPr>
        <w:t>[Personal highlight 2]</w:t>
      </w:r>
    </w:p>
    <w:p w14:paraId="58F9E5D3" w14:textId="4AE4DDE6" w:rsidR="00C35224" w:rsidRPr="006F4FA2" w:rsidRDefault="00963438" w:rsidP="00C35224">
      <w:pPr>
        <w:pStyle w:val="ListParagraph"/>
        <w:numPr>
          <w:ilvl w:val="0"/>
          <w:numId w:val="12"/>
        </w:num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6F4FA2">
        <w:rPr>
          <w:rFonts w:ascii="Calibri" w:hAnsi="Calibri" w:cs="Calibri"/>
          <w:color w:val="000000"/>
          <w:sz w:val="20"/>
          <w:szCs w:val="20"/>
          <w:highlight w:val="yellow"/>
        </w:rPr>
        <w:t>[Personal highlight 3]</w:t>
      </w:r>
    </w:p>
    <w:p w14:paraId="7CC1642C" w14:textId="222CE0A6" w:rsidR="00C0619F" w:rsidRPr="00335D40" w:rsidRDefault="00C0619F" w:rsidP="00C169E9">
      <w:p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E00F3D9" w14:textId="17678FA3" w:rsidR="00AF4620" w:rsidRPr="00335D40" w:rsidRDefault="00876F0E" w:rsidP="00C169E9">
      <w:p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 would now like</w:t>
      </w:r>
      <w:r w:rsidR="00BA0868" w:rsidRPr="00335D40">
        <w:rPr>
          <w:rFonts w:ascii="Calibri" w:hAnsi="Calibri" w:cs="Calibri"/>
          <w:color w:val="000000"/>
          <w:sz w:val="20"/>
          <w:szCs w:val="20"/>
        </w:rPr>
        <w:t xml:space="preserve"> to apply the analy</w:t>
      </w:r>
      <w:r w:rsidR="00C35224">
        <w:rPr>
          <w:rFonts w:ascii="Calibri" w:hAnsi="Calibri" w:cs="Calibri"/>
          <w:color w:val="000000"/>
          <w:sz w:val="20"/>
          <w:szCs w:val="20"/>
        </w:rPr>
        <w:t xml:space="preserve">tical skills and technological understanding that </w:t>
      </w:r>
      <w:r w:rsidR="00BA0868" w:rsidRPr="00335D40">
        <w:rPr>
          <w:rFonts w:ascii="Calibri" w:hAnsi="Calibri" w:cs="Calibri"/>
          <w:color w:val="000000"/>
          <w:sz w:val="20"/>
          <w:szCs w:val="20"/>
        </w:rPr>
        <w:t xml:space="preserve">I have developed so far to the challenges presented by a career at </w:t>
      </w:r>
      <w:r w:rsidR="00963438" w:rsidRPr="00963438">
        <w:rPr>
          <w:rFonts w:ascii="Calibri" w:hAnsi="Calibri" w:cs="Calibri"/>
          <w:color w:val="000000"/>
          <w:sz w:val="20"/>
          <w:szCs w:val="20"/>
          <w:highlight w:val="yellow"/>
        </w:rPr>
        <w:t>[Company name]</w:t>
      </w:r>
      <w:r w:rsidR="00BA0868" w:rsidRPr="00335D40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BC5831" w:rsidRPr="00335D40">
        <w:rPr>
          <w:rFonts w:ascii="Calibri" w:hAnsi="Calibri" w:cs="Calibri"/>
          <w:color w:val="000000"/>
          <w:sz w:val="20"/>
          <w:szCs w:val="20"/>
        </w:rPr>
        <w:t>Thank you for taking the time to consider my application.</w:t>
      </w:r>
    </w:p>
    <w:p w14:paraId="6F48684B" w14:textId="77777777" w:rsidR="00AF4620" w:rsidRPr="00335D40" w:rsidRDefault="00AF4620" w:rsidP="00335D40">
      <w:p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FA2986C" w14:textId="4BBE4C9D" w:rsidR="00BB4769" w:rsidRPr="00335D40" w:rsidRDefault="00BB4769" w:rsidP="00335D40">
      <w:p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</w:rPr>
      </w:pPr>
      <w:r w:rsidRPr="00335D40">
        <w:rPr>
          <w:rFonts w:ascii="Calibri" w:hAnsi="Calibri" w:cs="Calibri"/>
          <w:color w:val="000000"/>
          <w:sz w:val="20"/>
          <w:szCs w:val="20"/>
        </w:rPr>
        <w:t>Yours faithfully,</w:t>
      </w:r>
    </w:p>
    <w:p w14:paraId="176DDC0A" w14:textId="77777777" w:rsidR="00BB4769" w:rsidRPr="00335D40" w:rsidRDefault="00BB4769" w:rsidP="00335D40">
      <w:p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C4B35CF" w14:textId="4818001C" w:rsidR="00D55DF4" w:rsidRDefault="00963438" w:rsidP="00335D40">
      <w:p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</w:rPr>
      </w:pPr>
      <w:r w:rsidRPr="00963438">
        <w:rPr>
          <w:rFonts w:ascii="Calibri" w:hAnsi="Calibri" w:cs="Calibri"/>
          <w:color w:val="000000"/>
          <w:sz w:val="20"/>
          <w:szCs w:val="20"/>
          <w:highlight w:val="yellow"/>
        </w:rPr>
        <w:t>[Signature]</w:t>
      </w:r>
    </w:p>
    <w:p w14:paraId="2A315E0A" w14:textId="77777777" w:rsidR="00876ADC" w:rsidRPr="00335D40" w:rsidRDefault="00876ADC" w:rsidP="00335D40">
      <w:p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8946CC2" w14:textId="2E5DDD07" w:rsidR="00FA1937" w:rsidRPr="00335D40" w:rsidRDefault="00963438" w:rsidP="00D55DF4">
      <w:pPr>
        <w:spacing w:line="240" w:lineRule="auto"/>
        <w:ind w:right="79"/>
        <w:jc w:val="both"/>
        <w:rPr>
          <w:rFonts w:ascii="Calibri" w:hAnsi="Calibri" w:cs="Calibri"/>
          <w:color w:val="000000"/>
          <w:sz w:val="20"/>
          <w:szCs w:val="20"/>
        </w:rPr>
      </w:pPr>
      <w:r w:rsidRPr="00963438">
        <w:rPr>
          <w:rFonts w:ascii="Calibri" w:hAnsi="Calibri" w:cs="Calibri"/>
          <w:color w:val="000000"/>
          <w:sz w:val="20"/>
          <w:szCs w:val="20"/>
          <w:highlight w:val="yellow"/>
        </w:rPr>
        <w:t>[Print name]</w:t>
      </w:r>
    </w:p>
    <w:sectPr w:rsidR="00FA1937" w:rsidRPr="00335D40" w:rsidSect="007F79F7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CE88" w14:textId="77777777" w:rsidR="000C134B" w:rsidRDefault="000C134B">
      <w:pPr>
        <w:spacing w:line="240" w:lineRule="auto"/>
      </w:pPr>
      <w:r>
        <w:separator/>
      </w:r>
    </w:p>
  </w:endnote>
  <w:endnote w:type="continuationSeparator" w:id="0">
    <w:p w14:paraId="3FEF1A9C" w14:textId="77777777" w:rsidR="000C134B" w:rsidRDefault="000C1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9C4B" w14:textId="77777777" w:rsidR="000C134B" w:rsidRDefault="000C134B">
      <w:pPr>
        <w:spacing w:line="240" w:lineRule="auto"/>
      </w:pPr>
      <w:r>
        <w:separator/>
      </w:r>
    </w:p>
  </w:footnote>
  <w:footnote w:type="continuationSeparator" w:id="0">
    <w:p w14:paraId="625313D0" w14:textId="77777777" w:rsidR="000C134B" w:rsidRDefault="000C1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0DE2" w14:textId="77777777" w:rsidR="00BB4769" w:rsidRDefault="00BB4769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4C6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8A11" w14:textId="26C7F439" w:rsidR="00BB4769" w:rsidRDefault="00BB4769" w:rsidP="00CE4F7E">
    <w:pPr>
      <w:pStyle w:val="ContactDetails"/>
      <w:spacing w:before="40" w:after="40"/>
      <w:ind w:left="6480" w:right="-360"/>
      <w:jc w:val="lef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950DDD"/>
    <w:multiLevelType w:val="hybridMultilevel"/>
    <w:tmpl w:val="36084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94C1D"/>
    <w:multiLevelType w:val="hybridMultilevel"/>
    <w:tmpl w:val="0010C682"/>
    <w:lvl w:ilvl="0" w:tplc="A17E0BF4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2100A"/>
    <w:rsid w:val="000570F4"/>
    <w:rsid w:val="000934C0"/>
    <w:rsid w:val="000B5592"/>
    <w:rsid w:val="000B6E46"/>
    <w:rsid w:val="000C134B"/>
    <w:rsid w:val="000E60EC"/>
    <w:rsid w:val="000F7213"/>
    <w:rsid w:val="0012100A"/>
    <w:rsid w:val="001276CE"/>
    <w:rsid w:val="00175DA7"/>
    <w:rsid w:val="001F5D25"/>
    <w:rsid w:val="002573AD"/>
    <w:rsid w:val="002707EF"/>
    <w:rsid w:val="00286F7E"/>
    <w:rsid w:val="00287E0E"/>
    <w:rsid w:val="002923EB"/>
    <w:rsid w:val="00302E97"/>
    <w:rsid w:val="00335D40"/>
    <w:rsid w:val="0035508D"/>
    <w:rsid w:val="003931B9"/>
    <w:rsid w:val="003A13EF"/>
    <w:rsid w:val="003A57EA"/>
    <w:rsid w:val="003C3CBC"/>
    <w:rsid w:val="003D3E72"/>
    <w:rsid w:val="003E582E"/>
    <w:rsid w:val="003F2B79"/>
    <w:rsid w:val="00437250"/>
    <w:rsid w:val="00495C5E"/>
    <w:rsid w:val="004A5B5D"/>
    <w:rsid w:val="004D603B"/>
    <w:rsid w:val="004D6E00"/>
    <w:rsid w:val="00515891"/>
    <w:rsid w:val="00527CE9"/>
    <w:rsid w:val="00534046"/>
    <w:rsid w:val="00546D58"/>
    <w:rsid w:val="00553ADA"/>
    <w:rsid w:val="00570CD8"/>
    <w:rsid w:val="00590632"/>
    <w:rsid w:val="005D06D5"/>
    <w:rsid w:val="005D5DC6"/>
    <w:rsid w:val="005F2CD5"/>
    <w:rsid w:val="00606CB0"/>
    <w:rsid w:val="006274E5"/>
    <w:rsid w:val="006A0014"/>
    <w:rsid w:val="006A767B"/>
    <w:rsid w:val="006D14FB"/>
    <w:rsid w:val="006E1589"/>
    <w:rsid w:val="006E348D"/>
    <w:rsid w:val="006F4336"/>
    <w:rsid w:val="006F4FA2"/>
    <w:rsid w:val="00756D95"/>
    <w:rsid w:val="007B23F6"/>
    <w:rsid w:val="007C2548"/>
    <w:rsid w:val="007F314D"/>
    <w:rsid w:val="007F79F7"/>
    <w:rsid w:val="00821462"/>
    <w:rsid w:val="008465C0"/>
    <w:rsid w:val="008479EE"/>
    <w:rsid w:val="00854B84"/>
    <w:rsid w:val="008718EF"/>
    <w:rsid w:val="00876ADC"/>
    <w:rsid w:val="00876F0E"/>
    <w:rsid w:val="00886819"/>
    <w:rsid w:val="008B6446"/>
    <w:rsid w:val="008F66B7"/>
    <w:rsid w:val="00921161"/>
    <w:rsid w:val="0092365C"/>
    <w:rsid w:val="00963438"/>
    <w:rsid w:val="00967562"/>
    <w:rsid w:val="00974C62"/>
    <w:rsid w:val="009A77B1"/>
    <w:rsid w:val="00A20E0E"/>
    <w:rsid w:val="00A35EA7"/>
    <w:rsid w:val="00A44164"/>
    <w:rsid w:val="00A46C1E"/>
    <w:rsid w:val="00A57F0A"/>
    <w:rsid w:val="00A71046"/>
    <w:rsid w:val="00AA4BE0"/>
    <w:rsid w:val="00AF4620"/>
    <w:rsid w:val="00AF7ED6"/>
    <w:rsid w:val="00B15811"/>
    <w:rsid w:val="00B437F7"/>
    <w:rsid w:val="00B5539B"/>
    <w:rsid w:val="00B558DF"/>
    <w:rsid w:val="00B7066C"/>
    <w:rsid w:val="00B94C93"/>
    <w:rsid w:val="00BA0868"/>
    <w:rsid w:val="00BA75E4"/>
    <w:rsid w:val="00BB4769"/>
    <w:rsid w:val="00BC5831"/>
    <w:rsid w:val="00BF49CE"/>
    <w:rsid w:val="00C0619F"/>
    <w:rsid w:val="00C1606F"/>
    <w:rsid w:val="00C169E9"/>
    <w:rsid w:val="00C214D2"/>
    <w:rsid w:val="00C3033D"/>
    <w:rsid w:val="00C35224"/>
    <w:rsid w:val="00C36269"/>
    <w:rsid w:val="00C45D3C"/>
    <w:rsid w:val="00C66951"/>
    <w:rsid w:val="00C90BF5"/>
    <w:rsid w:val="00CE027F"/>
    <w:rsid w:val="00CE4F7E"/>
    <w:rsid w:val="00CE71B5"/>
    <w:rsid w:val="00D10941"/>
    <w:rsid w:val="00D55DF4"/>
    <w:rsid w:val="00DE7B25"/>
    <w:rsid w:val="00DF70E6"/>
    <w:rsid w:val="00E027E6"/>
    <w:rsid w:val="00E17D05"/>
    <w:rsid w:val="00E31DB1"/>
    <w:rsid w:val="00E37078"/>
    <w:rsid w:val="00E64B3C"/>
    <w:rsid w:val="00EA4363"/>
    <w:rsid w:val="00EB7458"/>
    <w:rsid w:val="00EE5FEC"/>
    <w:rsid w:val="00EF4AA3"/>
    <w:rsid w:val="00F12CE6"/>
    <w:rsid w:val="00F62C8F"/>
    <w:rsid w:val="00F66476"/>
    <w:rsid w:val="00F83C41"/>
    <w:rsid w:val="00F86B20"/>
    <w:rsid w:val="00FA1937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8289"/>
  <w15:docId w15:val="{4F66BEB9-4B6D-D440-B573-EE97A91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74C6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F7E"/>
    <w:rPr>
      <w:color w:val="002F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davies5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ersonal%20Letter.dotx" TargetMode="External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FC92DBE-E059-874E-B966-BAE5A9F0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Macintosh%20HD:Applications:Microsoft%20Office%202011:Office:Media:Templates:Print%20Layout%20View:Stationery:Personal%20Letter.dotx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Davies</dc:creator>
  <cp:keywords/>
  <dc:description/>
  <cp:lastModifiedBy>Jonny Davies</cp:lastModifiedBy>
  <cp:revision>2</cp:revision>
  <cp:lastPrinted>2018-09-26T21:10:00Z</cp:lastPrinted>
  <dcterms:created xsi:type="dcterms:W3CDTF">2019-08-16T20:05:00Z</dcterms:created>
  <dcterms:modified xsi:type="dcterms:W3CDTF">2019-08-16T20:05:00Z</dcterms:modified>
  <cp:category/>
</cp:coreProperties>
</file>